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02545" w:rsidRDefault="004E7467" w:rsidP="005B2896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411C10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AE9C5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Pr="00402545" w:rsidRDefault="008928A5" w:rsidP="005B28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5D96" w:rsidRPr="00402545" w:rsidRDefault="00465D96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sz w:val="24"/>
          <w:szCs w:val="24"/>
        </w:rPr>
        <w:t>OBJAVA ZA MEDIJE</w:t>
      </w:r>
    </w:p>
    <w:p w:rsidR="00465D96" w:rsidRPr="00402545" w:rsidRDefault="00F41591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9581" wp14:editId="4835605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28263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5B2896" w:rsidRPr="00931336" w:rsidRDefault="00E54177" w:rsidP="005B2896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</w:pPr>
      <w:r w:rsidRPr="00931336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HEP Plin </w:t>
      </w:r>
      <w:r w:rsidR="008E19B3" w:rsidRPr="00931336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preuzeo </w:t>
      </w:r>
      <w:r w:rsidR="006153A7" w:rsidRPr="00931336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tvrtke</w:t>
      </w:r>
      <w:r w:rsidR="006836BF" w:rsidRPr="00931336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 </w:t>
      </w:r>
      <w:r w:rsidR="003B2F22" w:rsidRPr="00931336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PPD-</w:t>
      </w:r>
      <w:r w:rsidR="006153A7" w:rsidRPr="00931336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Distribucija plina i PPD</w:t>
      </w:r>
      <w:r w:rsidR="003B2F22" w:rsidRPr="00931336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-</w:t>
      </w:r>
      <w:r w:rsidR="006153A7" w:rsidRPr="00931336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Opskrba kućanstva</w:t>
      </w:r>
    </w:p>
    <w:p w:rsidR="00AA4CE8" w:rsidRPr="00FE39C9" w:rsidRDefault="00AA4CE8" w:rsidP="00A57A6B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10"/>
          <w:szCs w:val="10"/>
        </w:rPr>
      </w:pPr>
    </w:p>
    <w:p w:rsidR="00693292" w:rsidRPr="00425032" w:rsidRDefault="00E022ED" w:rsidP="00FE39C9">
      <w:pPr>
        <w:spacing w:after="120" w:line="264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ZAGREB</w:t>
      </w:r>
      <w:r w:rsidR="00E54177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, </w:t>
      </w:r>
      <w:r w:rsidR="006153A7" w:rsidRPr="00931336">
        <w:rPr>
          <w:rFonts w:asciiTheme="minorHAnsi" w:hAnsiTheme="minorHAnsi" w:cstheme="minorHAnsi"/>
          <w:b w:val="0"/>
          <w:color w:val="404040" w:themeColor="text1" w:themeTint="BF"/>
        </w:rPr>
        <w:t>1</w:t>
      </w:r>
      <w:r w:rsidR="006D2946" w:rsidRPr="00931336">
        <w:rPr>
          <w:rFonts w:asciiTheme="minorHAnsi" w:hAnsiTheme="minorHAnsi" w:cstheme="minorHAnsi"/>
          <w:b w:val="0"/>
          <w:color w:val="404040" w:themeColor="text1" w:themeTint="BF"/>
        </w:rPr>
        <w:t>7</w:t>
      </w:r>
      <w:r w:rsidR="005B2896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6153A7" w:rsidRPr="00931336">
        <w:rPr>
          <w:rFonts w:asciiTheme="minorHAnsi" w:hAnsiTheme="minorHAnsi" w:cstheme="minorHAnsi"/>
          <w:b w:val="0"/>
          <w:color w:val="404040" w:themeColor="text1" w:themeTint="BF"/>
        </w:rPr>
        <w:t>ožujka 2020</w:t>
      </w:r>
      <w:r w:rsidR="005B2896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E54177" w:rsidRPr="00931336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7167A5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E54177" w:rsidRPr="00425032">
        <w:rPr>
          <w:rFonts w:asciiTheme="minorHAnsi" w:hAnsiTheme="minorHAnsi" w:cstheme="minorHAnsi"/>
          <w:color w:val="404040" w:themeColor="text1" w:themeTint="BF"/>
        </w:rPr>
        <w:t xml:space="preserve">HEP Plin </w:t>
      </w:r>
      <w:r w:rsidR="00583C23" w:rsidRPr="00425032">
        <w:rPr>
          <w:rFonts w:asciiTheme="minorHAnsi" w:hAnsiTheme="minorHAnsi" w:cstheme="minorHAnsi"/>
          <w:color w:val="404040" w:themeColor="text1" w:themeTint="BF"/>
        </w:rPr>
        <w:t xml:space="preserve">je </w:t>
      </w:r>
      <w:r w:rsidR="00A720FB">
        <w:rPr>
          <w:rFonts w:asciiTheme="minorHAnsi" w:hAnsiTheme="minorHAnsi" w:cstheme="minorHAnsi"/>
          <w:color w:val="404040" w:themeColor="text1" w:themeTint="BF"/>
        </w:rPr>
        <w:t xml:space="preserve">s tvrtkom </w:t>
      </w:r>
      <w:proofErr w:type="spellStart"/>
      <w:r w:rsidR="00A720FB">
        <w:rPr>
          <w:rFonts w:asciiTheme="minorHAnsi" w:hAnsiTheme="minorHAnsi" w:cstheme="minorHAnsi"/>
          <w:color w:val="404040" w:themeColor="text1" w:themeTint="BF"/>
        </w:rPr>
        <w:t>Energia</w:t>
      </w:r>
      <w:proofErr w:type="spellEnd"/>
      <w:r w:rsidR="00A720FB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A720FB">
        <w:rPr>
          <w:rFonts w:asciiTheme="minorHAnsi" w:hAnsiTheme="minorHAnsi" w:cstheme="minorHAnsi"/>
          <w:color w:val="404040" w:themeColor="text1" w:themeTint="BF"/>
        </w:rPr>
        <w:t>n</w:t>
      </w:r>
      <w:r w:rsidR="006153A7" w:rsidRPr="00425032">
        <w:rPr>
          <w:rFonts w:asciiTheme="minorHAnsi" w:hAnsiTheme="minorHAnsi" w:cstheme="minorHAnsi"/>
          <w:color w:val="404040" w:themeColor="text1" w:themeTint="BF"/>
        </w:rPr>
        <w:t>aturalis</w:t>
      </w:r>
      <w:proofErr w:type="spellEnd"/>
      <w:r w:rsidR="006153A7" w:rsidRPr="00425032">
        <w:rPr>
          <w:rFonts w:asciiTheme="minorHAnsi" w:hAnsiTheme="minorHAnsi" w:cstheme="minorHAnsi"/>
          <w:color w:val="404040" w:themeColor="text1" w:themeTint="BF"/>
        </w:rPr>
        <w:t xml:space="preserve"> iz Vukovara </w:t>
      </w:r>
      <w:r w:rsidR="003A5D4D" w:rsidRPr="00425032">
        <w:rPr>
          <w:rFonts w:asciiTheme="minorHAnsi" w:hAnsiTheme="minorHAnsi" w:cstheme="minorHAnsi"/>
          <w:color w:val="404040" w:themeColor="text1" w:themeTint="BF"/>
        </w:rPr>
        <w:t xml:space="preserve">sklopio </w:t>
      </w:r>
      <w:r w:rsidR="00693292" w:rsidRPr="00425032">
        <w:rPr>
          <w:rFonts w:asciiTheme="minorHAnsi" w:hAnsiTheme="minorHAnsi" w:cstheme="minorHAnsi"/>
          <w:color w:val="404040" w:themeColor="text1" w:themeTint="BF"/>
        </w:rPr>
        <w:t>ugovor</w:t>
      </w:r>
      <w:r w:rsidR="006153A7" w:rsidRPr="00425032">
        <w:rPr>
          <w:rFonts w:asciiTheme="minorHAnsi" w:hAnsiTheme="minorHAnsi" w:cstheme="minorHAnsi"/>
          <w:color w:val="404040" w:themeColor="text1" w:themeTint="BF"/>
        </w:rPr>
        <w:t>e</w:t>
      </w:r>
      <w:r w:rsidR="00693292" w:rsidRPr="00425032">
        <w:rPr>
          <w:rFonts w:asciiTheme="minorHAnsi" w:hAnsiTheme="minorHAnsi" w:cstheme="minorHAnsi"/>
          <w:color w:val="404040" w:themeColor="text1" w:themeTint="BF"/>
        </w:rPr>
        <w:t xml:space="preserve"> o </w:t>
      </w:r>
      <w:r w:rsidR="0074729D" w:rsidRPr="00425032">
        <w:rPr>
          <w:rFonts w:asciiTheme="minorHAnsi" w:hAnsiTheme="minorHAnsi" w:cstheme="minorHAnsi"/>
          <w:color w:val="404040" w:themeColor="text1" w:themeTint="BF"/>
        </w:rPr>
        <w:t>kupoprodaji</w:t>
      </w:r>
      <w:r w:rsidR="00B852C7" w:rsidRPr="00425032">
        <w:rPr>
          <w:rFonts w:asciiTheme="minorHAnsi" w:hAnsiTheme="minorHAnsi" w:cstheme="minorHAnsi"/>
          <w:color w:val="404040" w:themeColor="text1" w:themeTint="BF"/>
        </w:rPr>
        <w:t xml:space="preserve"> poslovnih</w:t>
      </w:r>
      <w:r w:rsidR="00693292" w:rsidRPr="0042503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6153A7" w:rsidRPr="00425032">
        <w:rPr>
          <w:rFonts w:asciiTheme="minorHAnsi" w:hAnsiTheme="minorHAnsi" w:cstheme="minorHAnsi"/>
          <w:color w:val="404040" w:themeColor="text1" w:themeTint="BF"/>
        </w:rPr>
        <w:t>udjela u tvrtkama</w:t>
      </w:r>
      <w:r w:rsidR="00B852C7" w:rsidRPr="0042503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6153A7" w:rsidRPr="00425032">
        <w:rPr>
          <w:rFonts w:asciiTheme="minorHAnsi" w:hAnsiTheme="minorHAnsi" w:cstheme="minorHAnsi"/>
          <w:color w:val="404040" w:themeColor="text1" w:themeTint="BF"/>
        </w:rPr>
        <w:t>P</w:t>
      </w:r>
      <w:r w:rsidR="003B2F22" w:rsidRPr="00425032">
        <w:rPr>
          <w:rFonts w:asciiTheme="minorHAnsi" w:hAnsiTheme="minorHAnsi" w:cstheme="minorHAnsi"/>
          <w:color w:val="404040" w:themeColor="text1" w:themeTint="BF"/>
        </w:rPr>
        <w:t>PD-Distribucija plina i PPD-</w:t>
      </w:r>
      <w:r w:rsidR="006153A7" w:rsidRPr="00425032">
        <w:rPr>
          <w:rFonts w:asciiTheme="minorHAnsi" w:hAnsiTheme="minorHAnsi" w:cstheme="minorHAnsi"/>
          <w:color w:val="404040" w:themeColor="text1" w:themeTint="BF"/>
        </w:rPr>
        <w:t>Opskrba kućanstva</w:t>
      </w:r>
      <w:r w:rsidR="00425032" w:rsidRPr="00425032">
        <w:rPr>
          <w:rFonts w:asciiTheme="minorHAnsi" w:hAnsiTheme="minorHAnsi" w:cstheme="minorHAnsi"/>
          <w:color w:val="404040" w:themeColor="text1" w:themeTint="BF"/>
        </w:rPr>
        <w:t>,</w:t>
      </w:r>
      <w:r w:rsidR="00693292" w:rsidRPr="0042503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25032" w:rsidRPr="00425032">
        <w:rPr>
          <w:rFonts w:asciiTheme="minorHAnsi" w:hAnsiTheme="minorHAnsi" w:cstheme="minorHAnsi"/>
          <w:color w:val="404040" w:themeColor="text1" w:themeTint="BF"/>
        </w:rPr>
        <w:t xml:space="preserve">ukupne vrijednosti 76,5 milijuna kuna. </w:t>
      </w:r>
      <w:r w:rsidR="00F81F03" w:rsidRPr="00425032">
        <w:rPr>
          <w:rFonts w:asciiTheme="minorHAnsi" w:hAnsiTheme="minorHAnsi" w:cstheme="minorHAnsi"/>
          <w:color w:val="404040" w:themeColor="text1" w:themeTint="BF"/>
        </w:rPr>
        <w:t xml:space="preserve">HEP Plin je na taj </w:t>
      </w:r>
      <w:r w:rsidR="00B852C7" w:rsidRPr="00425032">
        <w:rPr>
          <w:rFonts w:asciiTheme="minorHAnsi" w:hAnsiTheme="minorHAnsi" w:cstheme="minorHAnsi"/>
          <w:color w:val="404040" w:themeColor="text1" w:themeTint="BF"/>
        </w:rPr>
        <w:t xml:space="preserve">način stekao </w:t>
      </w:r>
      <w:r w:rsidR="00F81F03" w:rsidRPr="00425032">
        <w:rPr>
          <w:rFonts w:asciiTheme="minorHAnsi" w:hAnsiTheme="minorHAnsi" w:cstheme="minorHAnsi"/>
          <w:color w:val="404040" w:themeColor="text1" w:themeTint="BF"/>
        </w:rPr>
        <w:t xml:space="preserve">vlasništvo nad </w:t>
      </w:r>
      <w:r w:rsidR="003B2F22" w:rsidRPr="00425032">
        <w:rPr>
          <w:rFonts w:asciiTheme="minorHAnsi" w:hAnsiTheme="minorHAnsi" w:cstheme="minorHAnsi"/>
          <w:color w:val="404040" w:themeColor="text1" w:themeTint="BF"/>
        </w:rPr>
        <w:t>702</w:t>
      </w:r>
      <w:r w:rsidR="00B852C7" w:rsidRPr="00425032">
        <w:rPr>
          <w:rFonts w:asciiTheme="minorHAnsi" w:hAnsiTheme="minorHAnsi" w:cstheme="minorHAnsi"/>
          <w:color w:val="404040" w:themeColor="text1" w:themeTint="BF"/>
        </w:rPr>
        <w:t xml:space="preserve"> kilometara plinske</w:t>
      </w:r>
      <w:r w:rsidR="00F81F03" w:rsidRPr="0042503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C31C9D" w:rsidRPr="00425032">
        <w:rPr>
          <w:rFonts w:asciiTheme="minorHAnsi" w:hAnsiTheme="minorHAnsi" w:cstheme="minorHAnsi"/>
          <w:color w:val="404040" w:themeColor="text1" w:themeTint="BF"/>
        </w:rPr>
        <w:t>distribu</w:t>
      </w:r>
      <w:r w:rsidR="00A57A6B" w:rsidRPr="00425032">
        <w:rPr>
          <w:rFonts w:asciiTheme="minorHAnsi" w:hAnsiTheme="minorHAnsi" w:cstheme="minorHAnsi"/>
          <w:color w:val="404040" w:themeColor="text1" w:themeTint="BF"/>
        </w:rPr>
        <w:t>cijske</w:t>
      </w:r>
      <w:r w:rsidR="00F81F03" w:rsidRPr="00425032">
        <w:rPr>
          <w:rFonts w:asciiTheme="minorHAnsi" w:hAnsiTheme="minorHAnsi" w:cstheme="minorHAnsi"/>
          <w:color w:val="404040" w:themeColor="text1" w:themeTint="BF"/>
        </w:rPr>
        <w:t xml:space="preserve"> mrež</w:t>
      </w:r>
      <w:r w:rsidR="00B852C7" w:rsidRPr="00425032">
        <w:rPr>
          <w:rFonts w:asciiTheme="minorHAnsi" w:hAnsiTheme="minorHAnsi" w:cstheme="minorHAnsi"/>
          <w:color w:val="404040" w:themeColor="text1" w:themeTint="BF"/>
        </w:rPr>
        <w:t>e</w:t>
      </w:r>
      <w:r w:rsidR="00F81F03" w:rsidRPr="0042503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B852C7" w:rsidRPr="00425032">
        <w:rPr>
          <w:rFonts w:asciiTheme="minorHAnsi" w:hAnsiTheme="minorHAnsi" w:cstheme="minorHAnsi"/>
          <w:color w:val="404040" w:themeColor="text1" w:themeTint="BF"/>
        </w:rPr>
        <w:t xml:space="preserve">u </w:t>
      </w:r>
      <w:r w:rsidR="003B2F22" w:rsidRPr="00425032">
        <w:rPr>
          <w:rFonts w:asciiTheme="minorHAnsi" w:hAnsiTheme="minorHAnsi" w:cstheme="minorHAnsi"/>
          <w:color w:val="404040" w:themeColor="text1" w:themeTint="BF"/>
        </w:rPr>
        <w:t>Vukovarsko-srijemskoj</w:t>
      </w:r>
      <w:r w:rsidR="00B852C7" w:rsidRPr="00425032">
        <w:rPr>
          <w:rFonts w:asciiTheme="minorHAnsi" w:hAnsiTheme="minorHAnsi" w:cstheme="minorHAnsi"/>
          <w:color w:val="404040" w:themeColor="text1" w:themeTint="BF"/>
        </w:rPr>
        <w:t xml:space="preserve"> županiji te </w:t>
      </w:r>
      <w:r w:rsidR="00A57A6B" w:rsidRPr="00425032">
        <w:rPr>
          <w:rFonts w:asciiTheme="minorHAnsi" w:hAnsiTheme="minorHAnsi" w:cstheme="minorHAnsi"/>
          <w:color w:val="404040" w:themeColor="text1" w:themeTint="BF"/>
        </w:rPr>
        <w:t>preuzeo</w:t>
      </w:r>
      <w:r w:rsidR="003B2F22" w:rsidRPr="00425032">
        <w:rPr>
          <w:rFonts w:asciiTheme="minorHAnsi" w:hAnsiTheme="minorHAnsi" w:cstheme="minorHAnsi"/>
          <w:color w:val="404040" w:themeColor="text1" w:themeTint="BF"/>
        </w:rPr>
        <w:t xml:space="preserve"> opskrbu novih 10.800</w:t>
      </w:r>
      <w:r w:rsidR="00A57A6B" w:rsidRPr="00425032">
        <w:rPr>
          <w:rFonts w:asciiTheme="minorHAnsi" w:hAnsiTheme="minorHAnsi" w:cstheme="minorHAnsi"/>
          <w:color w:val="404040" w:themeColor="text1" w:themeTint="BF"/>
        </w:rPr>
        <w:t xml:space="preserve"> kupaca</w:t>
      </w:r>
      <w:r w:rsidR="00B852C7" w:rsidRPr="00425032">
        <w:rPr>
          <w:rFonts w:asciiTheme="minorHAnsi" w:hAnsiTheme="minorHAnsi" w:cstheme="minorHAnsi"/>
          <w:color w:val="404040" w:themeColor="text1" w:themeTint="BF"/>
        </w:rPr>
        <w:t>.</w:t>
      </w:r>
      <w:r w:rsidR="00F81F03" w:rsidRPr="00425032">
        <w:rPr>
          <w:rFonts w:asciiTheme="minorHAnsi" w:hAnsiTheme="minorHAnsi" w:cstheme="minorHAnsi"/>
          <w:color w:val="404040" w:themeColor="text1" w:themeTint="BF"/>
        </w:rPr>
        <w:t xml:space="preserve">  </w:t>
      </w:r>
    </w:p>
    <w:p w:rsidR="00AA4CE8" w:rsidRPr="00931336" w:rsidRDefault="00D71A5E" w:rsidP="00FE39C9">
      <w:pPr>
        <w:spacing w:after="120" w:line="264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Ovim akvizicijama, HEP Plin je potvrdio položaj jednog od vodećeg distributera i opskrbljivača plinom</w:t>
      </w:r>
      <w:r w:rsidR="005835D5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. S današnjim akvizicijama, </w:t>
      </w:r>
      <w:r w:rsidR="006D2946" w:rsidRPr="00931336">
        <w:rPr>
          <w:rFonts w:asciiTheme="minorHAnsi" w:hAnsiTheme="minorHAnsi" w:cstheme="minorHAnsi"/>
          <w:b w:val="0"/>
          <w:color w:val="404040" w:themeColor="text1" w:themeTint="BF"/>
        </w:rPr>
        <w:t>opskrbljivat</w:t>
      </w:r>
      <w:r w:rsidR="005835D5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će ukupno 93.000 kupaca te će upravljati s 3.880 kilometara plinske distribucijske mreže </w:t>
      </w:r>
      <w:r w:rsidR="00D7182D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na </w:t>
      </w:r>
      <w:r w:rsidR="00007B14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području </w:t>
      </w:r>
      <w:r w:rsidR="005835D5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četiri susjedne županije u istočnoj  Hrvatskoj: </w:t>
      </w:r>
      <w:r w:rsidR="00007B14" w:rsidRPr="00931336">
        <w:rPr>
          <w:rFonts w:asciiTheme="minorHAnsi" w:hAnsiTheme="minorHAnsi" w:cstheme="minorHAnsi"/>
          <w:b w:val="0"/>
          <w:color w:val="404040" w:themeColor="text1" w:themeTint="BF"/>
        </w:rPr>
        <w:t>Osječko</w:t>
      </w:r>
      <w:r w:rsidR="00D7182D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-baranjske, Požeško-slavonske, </w:t>
      </w:r>
      <w:r w:rsidR="00007B14" w:rsidRPr="00931336">
        <w:rPr>
          <w:rFonts w:asciiTheme="minorHAnsi" w:hAnsiTheme="minorHAnsi" w:cstheme="minorHAnsi"/>
          <w:b w:val="0"/>
          <w:color w:val="404040" w:themeColor="text1" w:themeTint="BF"/>
        </w:rPr>
        <w:t>Virovitičko-podravske i Vukovarsko-srijemske</w:t>
      </w:r>
      <w:r w:rsidR="00D7182D" w:rsidRPr="00931336">
        <w:rPr>
          <w:rFonts w:asciiTheme="minorHAnsi" w:hAnsiTheme="minorHAnsi" w:cstheme="minorHAnsi"/>
          <w:b w:val="0"/>
          <w:color w:val="404040" w:themeColor="text1" w:themeTint="BF"/>
        </w:rPr>
        <w:t>.</w:t>
      </w:r>
      <w:r w:rsidR="00025649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</w:p>
    <w:p w:rsidR="008C5337" w:rsidRPr="00931336" w:rsidRDefault="00113781" w:rsidP="00FE39C9">
      <w:pPr>
        <w:spacing w:after="120" w:line="264" w:lineRule="auto"/>
        <w:jc w:val="both"/>
        <w:rPr>
          <w:rFonts w:asciiTheme="minorHAnsi" w:hAnsiTheme="minorHAnsi" w:cstheme="minorHAnsi"/>
          <w:b w:val="0"/>
          <w:i/>
          <w:color w:val="404040" w:themeColor="text1" w:themeTint="BF"/>
        </w:rPr>
      </w:pPr>
      <w:r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„</w:t>
      </w:r>
      <w:r w:rsidR="00402545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Preuzimanje ove dvije tvrtke nastavak je realizacije strategije HEP grupe, koja je usmjerena daljnjem razvoju plinskog poslovanja te aktivnom sudjelovanju u procesu okrupnjavanja na hrvatskom plinskom tržištu. </w:t>
      </w:r>
      <w:r w:rsidR="00402545" w:rsidRPr="00931336" w:rsidDel="00402545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</w:t>
      </w:r>
      <w:r w:rsidR="00402545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Kao jedan od najznačajnijih subjekata na hrvatskom tržištu plina, a na temelju </w:t>
      </w:r>
      <w:r w:rsidR="00976804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iskustv</w:t>
      </w:r>
      <w:r w:rsidR="00402545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a</w:t>
      </w:r>
      <w:r w:rsidR="00976804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i </w:t>
      </w:r>
      <w:r w:rsidR="00402545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polustoljetne </w:t>
      </w:r>
      <w:r w:rsidR="00976804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tradicij</w:t>
      </w:r>
      <w:r w:rsidR="00402545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e plinskog </w:t>
      </w:r>
      <w:r w:rsidR="00976804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poslovanja </w:t>
      </w:r>
      <w:r w:rsidR="00402545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u ovom dijelu Hrvatske</w:t>
      </w:r>
      <w:r w:rsidR="00976804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, građanima i tvrtkama u Vukovarskoj-srijemskoj županij</w:t>
      </w:r>
      <w:r w:rsidR="003B1E2A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i</w:t>
      </w:r>
      <w:r w:rsidR="00976804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</w:t>
      </w:r>
      <w:r w:rsidR="00402545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možemo </w:t>
      </w:r>
      <w:r w:rsidR="00976804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jamči</w:t>
      </w:r>
      <w:r w:rsidR="00402545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ti nastavak</w:t>
      </w:r>
      <w:r w:rsidR="00976804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sigurn</w:t>
      </w:r>
      <w:r w:rsidR="00402545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e</w:t>
      </w:r>
      <w:r w:rsidR="00976804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i stabiln</w:t>
      </w:r>
      <w:r w:rsidR="00402545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e</w:t>
      </w:r>
      <w:r w:rsidR="00976804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uslug</w:t>
      </w:r>
      <w:r w:rsidR="00402545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e</w:t>
      </w:r>
      <w:r w:rsidR="00976804"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opskrbe plinom</w:t>
      </w:r>
      <w:r w:rsidR="006D2946" w:rsidRPr="00931336">
        <w:rPr>
          <w:rFonts w:asciiTheme="minorHAnsi" w:hAnsiTheme="minorHAnsi" w:cstheme="minorHAnsi"/>
          <w:b w:val="0"/>
          <w:color w:val="404040" w:themeColor="text1" w:themeTint="BF"/>
        </w:rPr>
        <w:t>“,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izjavio je Frane Barbarić, predsjednik Uprave Hrvatske elektroprivrede d.d. </w:t>
      </w:r>
    </w:p>
    <w:p w:rsidR="003A5D4D" w:rsidRPr="00931336" w:rsidRDefault="00025649" w:rsidP="00FE39C9">
      <w:pPr>
        <w:spacing w:after="120" w:line="264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PPD – Distribucija plina </w:t>
      </w:r>
      <w:r w:rsidR="00D7182D" w:rsidRPr="00931336">
        <w:rPr>
          <w:rFonts w:asciiTheme="minorHAnsi" w:hAnsiTheme="minorHAnsi" w:cstheme="minorHAnsi"/>
          <w:b w:val="0"/>
          <w:color w:val="404040" w:themeColor="text1" w:themeTint="BF"/>
        </w:rPr>
        <w:t>upravlja sa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D7182D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702 kilometara distribucijske mreže </w:t>
      </w:r>
      <w:r w:rsidR="007E6A91" w:rsidRPr="00931336">
        <w:rPr>
          <w:rFonts w:asciiTheme="minorHAnsi" w:hAnsiTheme="minorHAnsi" w:cstheme="minorHAnsi"/>
          <w:b w:val="0"/>
          <w:color w:val="404040" w:themeColor="text1" w:themeTint="BF"/>
        </w:rPr>
        <w:t>na području g</w:t>
      </w:r>
      <w:r w:rsidR="00D7182D" w:rsidRPr="00931336">
        <w:rPr>
          <w:rFonts w:asciiTheme="minorHAnsi" w:hAnsiTheme="minorHAnsi" w:cstheme="minorHAnsi"/>
          <w:b w:val="0"/>
          <w:color w:val="404040" w:themeColor="text1" w:themeTint="BF"/>
        </w:rPr>
        <w:t>rad</w:t>
      </w:r>
      <w:r w:rsidR="007E6A91" w:rsidRPr="00931336">
        <w:rPr>
          <w:rFonts w:asciiTheme="minorHAnsi" w:hAnsiTheme="minorHAnsi" w:cstheme="minorHAnsi"/>
          <w:b w:val="0"/>
          <w:color w:val="404040" w:themeColor="text1" w:themeTint="BF"/>
        </w:rPr>
        <w:t>a</w:t>
      </w:r>
      <w:r w:rsidR="00D7182D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Vukovar</w:t>
      </w:r>
      <w:r w:rsidR="007E6A91" w:rsidRPr="00931336">
        <w:rPr>
          <w:rFonts w:asciiTheme="minorHAnsi" w:hAnsiTheme="minorHAnsi" w:cstheme="minorHAnsi"/>
          <w:b w:val="0"/>
          <w:color w:val="404040" w:themeColor="text1" w:themeTint="BF"/>
        </w:rPr>
        <w:t>a</w:t>
      </w:r>
      <w:r w:rsidR="00D7182D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i 10 općina Vukovarsko-srijemske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županije. </w:t>
      </w:r>
      <w:r w:rsidR="007E6A91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PPD-Opskrba kućanstava opskrbljuje više od 10.000 obračunskih mjernih mjesta (kućanstava i stambenih kotlovnica) na području Vukovarsko-srijemske županije, od kojih se 60 posto nalazi na području grada Vukovara. </w:t>
      </w:r>
      <w:r w:rsidR="00AA4CE8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U 2019. godini mreža je obuhvaćala oko 10.800 potrošača plina, od čega 10.240 potrošača iz kategorije kućanstava. U posljednje četiri godine potrošačima je godišnje isporučeno prosječno oko 130 milijuna </w:t>
      </w:r>
      <w:proofErr w:type="spellStart"/>
      <w:r w:rsidR="00AA4CE8" w:rsidRPr="00931336">
        <w:rPr>
          <w:rFonts w:asciiTheme="minorHAnsi" w:hAnsiTheme="minorHAnsi" w:cstheme="minorHAnsi"/>
          <w:b w:val="0"/>
          <w:color w:val="404040" w:themeColor="text1" w:themeTint="BF"/>
        </w:rPr>
        <w:t>kWh</w:t>
      </w:r>
      <w:proofErr w:type="spellEnd"/>
      <w:r w:rsidR="00AA4CE8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plina. </w:t>
      </w:r>
    </w:p>
    <w:p w:rsidR="006F77D1" w:rsidRPr="00931336" w:rsidRDefault="006F77D1" w:rsidP="00FE39C9">
      <w:pPr>
        <w:spacing w:after="120" w:line="264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931336">
        <w:rPr>
          <w:rFonts w:asciiTheme="minorHAnsi" w:hAnsiTheme="minorHAnsi" w:cstheme="minorHAnsi"/>
          <w:b w:val="0"/>
          <w:i/>
          <w:color w:val="404040" w:themeColor="text1" w:themeTint="BF"/>
        </w:rPr>
        <w:t>„Okrupnjavanje lokalnih distributera prirodnoga plina nužnost je u cijeloj Republici Hrvatskoj zbog osiguravanja bolje tržišne pozicije, optimiziranja troškova održavanja distribucijske mreže i sigurnosti opskrbe prirodnim plinom. PPD grupa u preuzete je tvrtke godinama ulagala svoje znanje i rad kako bi svojim korisnicima pružila najbolju moguću uslugu. Izazovan proces preuzimanja trajao je nekoliko mjeseci. Nakon neobvezujućih ponuda zainteresiranih partnera obavljena je dubinska analiza tvrtki poslije koje su pristigle i obvezujuće ponude, a zatim je održano i nadmetanje na kojem je odabrana najbolja ponuda tvrtke HEP plin d.o.o. Osijek. U cijelom procesu posebno smo vodili računa o socijalnom aspektu preuzimanja. Novim vlasnicima i svim zaposlenicima želimo puno uspjeha i dalje!“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, izjavio je Pavao </w:t>
      </w:r>
      <w:proofErr w:type="spellStart"/>
      <w:r w:rsidRPr="00931336">
        <w:rPr>
          <w:rFonts w:asciiTheme="minorHAnsi" w:hAnsiTheme="minorHAnsi" w:cstheme="minorHAnsi"/>
          <w:b w:val="0"/>
          <w:color w:val="404040" w:themeColor="text1" w:themeTint="BF"/>
        </w:rPr>
        <w:t>Vujnovac</w:t>
      </w:r>
      <w:proofErr w:type="spellEnd"/>
      <w:r w:rsidRPr="00931336">
        <w:rPr>
          <w:rFonts w:asciiTheme="minorHAnsi" w:hAnsiTheme="minorHAnsi" w:cstheme="minorHAnsi"/>
          <w:b w:val="0"/>
          <w:color w:val="404040" w:themeColor="text1" w:themeTint="BF"/>
        </w:rPr>
        <w:t>, predsj</w:t>
      </w:r>
      <w:r w:rsidR="00A720FB">
        <w:rPr>
          <w:rFonts w:asciiTheme="minorHAnsi" w:hAnsiTheme="minorHAnsi" w:cstheme="minorHAnsi"/>
          <w:b w:val="0"/>
          <w:color w:val="404040" w:themeColor="text1" w:themeTint="BF"/>
        </w:rPr>
        <w:t xml:space="preserve">ednik Uprave </w:t>
      </w:r>
      <w:proofErr w:type="spellStart"/>
      <w:r w:rsidR="00A720FB">
        <w:rPr>
          <w:rFonts w:asciiTheme="minorHAnsi" w:hAnsiTheme="minorHAnsi" w:cstheme="minorHAnsi"/>
          <w:b w:val="0"/>
          <w:color w:val="404040" w:themeColor="text1" w:themeTint="BF"/>
        </w:rPr>
        <w:t>Energia</w:t>
      </w:r>
      <w:proofErr w:type="spellEnd"/>
      <w:r w:rsidR="00A720FB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proofErr w:type="spellStart"/>
      <w:r w:rsidR="00A720FB">
        <w:rPr>
          <w:rFonts w:asciiTheme="minorHAnsi" w:hAnsiTheme="minorHAnsi" w:cstheme="minorHAnsi"/>
          <w:b w:val="0"/>
          <w:color w:val="404040" w:themeColor="text1" w:themeTint="BF"/>
        </w:rPr>
        <w:t>naturalis</w:t>
      </w:r>
      <w:proofErr w:type="spellEnd"/>
      <w:r w:rsidR="00A720FB">
        <w:rPr>
          <w:rFonts w:asciiTheme="minorHAnsi" w:hAnsiTheme="minorHAnsi" w:cstheme="minorHAnsi"/>
          <w:b w:val="0"/>
          <w:color w:val="404040" w:themeColor="text1" w:themeTint="BF"/>
        </w:rPr>
        <w:t xml:space="preserve"> G</w:t>
      </w:r>
      <w:bookmarkStart w:id="0" w:name="_GoBack"/>
      <w:bookmarkEnd w:id="0"/>
      <w:r w:rsidRPr="00931336">
        <w:rPr>
          <w:rFonts w:asciiTheme="minorHAnsi" w:hAnsiTheme="minorHAnsi" w:cstheme="minorHAnsi"/>
          <w:b w:val="0"/>
          <w:color w:val="404040" w:themeColor="text1" w:themeTint="BF"/>
        </w:rPr>
        <w:t>rupe.</w:t>
      </w:r>
    </w:p>
    <w:p w:rsidR="00D7182D" w:rsidRPr="00931336" w:rsidRDefault="00402545" w:rsidP="00FE39C9">
      <w:pPr>
        <w:spacing w:after="120" w:line="264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Hrvatska elektroprivreda će preko HEP Plina nastaviti s aktivnostima na preuzimanju plinske mreže u vlasništvu jedinica lokalne samouprave te akvizicijama drugih tvrtki koje se bave distribucijom i opskrbom plinom. Tako je </w:t>
      </w:r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>2018. godine preuz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eta</w:t>
      </w:r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distribucijsk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a</w:t>
      </w:r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mrež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a</w:t>
      </w:r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Općine Feričanci, a 2019. tvrtk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a za distribuciju i opskrbu plinom </w:t>
      </w:r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Plin </w:t>
      </w:r>
      <w:proofErr w:type="spellStart"/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>Vtc</w:t>
      </w:r>
      <w:proofErr w:type="spellEnd"/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iz Virovitice. 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D</w:t>
      </w:r>
      <w:r w:rsidR="008C5337" w:rsidRPr="00931336">
        <w:rPr>
          <w:rFonts w:asciiTheme="minorHAnsi" w:hAnsiTheme="minorHAnsi" w:cstheme="minorHAnsi"/>
          <w:b w:val="0"/>
          <w:color w:val="404040" w:themeColor="text1" w:themeTint="BF"/>
        </w:rPr>
        <w:t>ugoročni planovi HEP Plina usmjereni su na izgradnju dodatne plinske mreže te uvođenje novih tehnologija, poput daljinskog očitanja i „pametnih“ plinomjera, čime se osiguravaju temelji za daljnje povećanje broja kupaca, količine distribuiranog plina i povećanje kvalitete usluge.</w:t>
      </w:r>
    </w:p>
    <w:p w:rsidR="002B474E" w:rsidRPr="00FE39C9" w:rsidRDefault="002B474E" w:rsidP="002B474E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10"/>
          <w:szCs w:val="10"/>
        </w:rPr>
      </w:pPr>
    </w:p>
    <w:p w:rsidR="002B474E" w:rsidRPr="00931336" w:rsidRDefault="002B474E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931336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931336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sectPr w:rsidR="002B474E" w:rsidRPr="00931336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29" w:rsidRDefault="00235929" w:rsidP="004E7467">
      <w:r>
        <w:separator/>
      </w:r>
    </w:p>
  </w:endnote>
  <w:endnote w:type="continuationSeparator" w:id="0">
    <w:p w:rsidR="00235929" w:rsidRDefault="00235929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29" w:rsidRDefault="00235929" w:rsidP="004E7467">
      <w:r>
        <w:separator/>
      </w:r>
    </w:p>
  </w:footnote>
  <w:footnote w:type="continuationSeparator" w:id="0">
    <w:p w:rsidR="00235929" w:rsidRDefault="00235929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7B14"/>
    <w:rsid w:val="00010F90"/>
    <w:rsid w:val="00025649"/>
    <w:rsid w:val="00047098"/>
    <w:rsid w:val="00050338"/>
    <w:rsid w:val="000507AE"/>
    <w:rsid w:val="0005478B"/>
    <w:rsid w:val="0005511E"/>
    <w:rsid w:val="000570C5"/>
    <w:rsid w:val="000838B3"/>
    <w:rsid w:val="000E0666"/>
    <w:rsid w:val="001001FA"/>
    <w:rsid w:val="00113781"/>
    <w:rsid w:val="00127938"/>
    <w:rsid w:val="00136182"/>
    <w:rsid w:val="0013740E"/>
    <w:rsid w:val="001426F4"/>
    <w:rsid w:val="00156FCA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53B2"/>
    <w:rsid w:val="00235929"/>
    <w:rsid w:val="00236551"/>
    <w:rsid w:val="00236C79"/>
    <w:rsid w:val="00273054"/>
    <w:rsid w:val="00274E25"/>
    <w:rsid w:val="00285B2B"/>
    <w:rsid w:val="002B474E"/>
    <w:rsid w:val="002B4890"/>
    <w:rsid w:val="002B6170"/>
    <w:rsid w:val="002C1A41"/>
    <w:rsid w:val="002E2E77"/>
    <w:rsid w:val="00317427"/>
    <w:rsid w:val="00325CED"/>
    <w:rsid w:val="00326800"/>
    <w:rsid w:val="00330DB0"/>
    <w:rsid w:val="0034617C"/>
    <w:rsid w:val="003657FB"/>
    <w:rsid w:val="003842CF"/>
    <w:rsid w:val="00391720"/>
    <w:rsid w:val="003948E3"/>
    <w:rsid w:val="003A5D4D"/>
    <w:rsid w:val="003B16F1"/>
    <w:rsid w:val="003B1E2A"/>
    <w:rsid w:val="003B2F22"/>
    <w:rsid w:val="003C4B0D"/>
    <w:rsid w:val="003F2564"/>
    <w:rsid w:val="00402545"/>
    <w:rsid w:val="00424D08"/>
    <w:rsid w:val="00425032"/>
    <w:rsid w:val="0043446F"/>
    <w:rsid w:val="00463701"/>
    <w:rsid w:val="00465D96"/>
    <w:rsid w:val="004A35AF"/>
    <w:rsid w:val="004D4674"/>
    <w:rsid w:val="004E7467"/>
    <w:rsid w:val="004F0E81"/>
    <w:rsid w:val="004F518D"/>
    <w:rsid w:val="005424E7"/>
    <w:rsid w:val="00561C77"/>
    <w:rsid w:val="0058300E"/>
    <w:rsid w:val="005835D5"/>
    <w:rsid w:val="00583C23"/>
    <w:rsid w:val="005A386E"/>
    <w:rsid w:val="005B2896"/>
    <w:rsid w:val="005B6AB0"/>
    <w:rsid w:val="005C5EBE"/>
    <w:rsid w:val="005D5695"/>
    <w:rsid w:val="005E1AB5"/>
    <w:rsid w:val="006153A7"/>
    <w:rsid w:val="006164B7"/>
    <w:rsid w:val="006327BB"/>
    <w:rsid w:val="006368F5"/>
    <w:rsid w:val="00661A3F"/>
    <w:rsid w:val="00677B79"/>
    <w:rsid w:val="006836BF"/>
    <w:rsid w:val="00692623"/>
    <w:rsid w:val="00693292"/>
    <w:rsid w:val="00694607"/>
    <w:rsid w:val="006955F9"/>
    <w:rsid w:val="006961A4"/>
    <w:rsid w:val="00696630"/>
    <w:rsid w:val="006A2008"/>
    <w:rsid w:val="006D2946"/>
    <w:rsid w:val="006F77D1"/>
    <w:rsid w:val="007109D4"/>
    <w:rsid w:val="00710CB6"/>
    <w:rsid w:val="007167A5"/>
    <w:rsid w:val="00725739"/>
    <w:rsid w:val="0073131E"/>
    <w:rsid w:val="00736250"/>
    <w:rsid w:val="0074729D"/>
    <w:rsid w:val="007474BB"/>
    <w:rsid w:val="00750A9E"/>
    <w:rsid w:val="007759E3"/>
    <w:rsid w:val="007D7FE9"/>
    <w:rsid w:val="007E6A91"/>
    <w:rsid w:val="008229BA"/>
    <w:rsid w:val="00825510"/>
    <w:rsid w:val="0082775D"/>
    <w:rsid w:val="00860D1C"/>
    <w:rsid w:val="008611DF"/>
    <w:rsid w:val="008928A5"/>
    <w:rsid w:val="008947BA"/>
    <w:rsid w:val="008A50D3"/>
    <w:rsid w:val="008A736D"/>
    <w:rsid w:val="008C5337"/>
    <w:rsid w:val="008C7383"/>
    <w:rsid w:val="008E19B3"/>
    <w:rsid w:val="00925029"/>
    <w:rsid w:val="00931336"/>
    <w:rsid w:val="00932024"/>
    <w:rsid w:val="00937D10"/>
    <w:rsid w:val="00963E43"/>
    <w:rsid w:val="009704EB"/>
    <w:rsid w:val="00976804"/>
    <w:rsid w:val="009C3882"/>
    <w:rsid w:val="009D63A7"/>
    <w:rsid w:val="009E5942"/>
    <w:rsid w:val="009F1F78"/>
    <w:rsid w:val="009F67FD"/>
    <w:rsid w:val="00A327FA"/>
    <w:rsid w:val="00A5587F"/>
    <w:rsid w:val="00A57A6B"/>
    <w:rsid w:val="00A62C13"/>
    <w:rsid w:val="00A720FB"/>
    <w:rsid w:val="00A73D48"/>
    <w:rsid w:val="00A819F8"/>
    <w:rsid w:val="00A84CD2"/>
    <w:rsid w:val="00A92D6E"/>
    <w:rsid w:val="00A947AC"/>
    <w:rsid w:val="00AA1B5D"/>
    <w:rsid w:val="00AA4CE8"/>
    <w:rsid w:val="00AE0D1C"/>
    <w:rsid w:val="00B44F2D"/>
    <w:rsid w:val="00B852C7"/>
    <w:rsid w:val="00B8694C"/>
    <w:rsid w:val="00B90635"/>
    <w:rsid w:val="00BB26BC"/>
    <w:rsid w:val="00BD509B"/>
    <w:rsid w:val="00BE1A4A"/>
    <w:rsid w:val="00BF01C4"/>
    <w:rsid w:val="00C31C9D"/>
    <w:rsid w:val="00C75C62"/>
    <w:rsid w:val="00C84A8E"/>
    <w:rsid w:val="00CA619D"/>
    <w:rsid w:val="00CB42D2"/>
    <w:rsid w:val="00CB65E2"/>
    <w:rsid w:val="00CF6866"/>
    <w:rsid w:val="00D17645"/>
    <w:rsid w:val="00D27117"/>
    <w:rsid w:val="00D27732"/>
    <w:rsid w:val="00D277C5"/>
    <w:rsid w:val="00D44599"/>
    <w:rsid w:val="00D566F0"/>
    <w:rsid w:val="00D7182D"/>
    <w:rsid w:val="00D71A5E"/>
    <w:rsid w:val="00D76BE0"/>
    <w:rsid w:val="00D95A80"/>
    <w:rsid w:val="00DC6A83"/>
    <w:rsid w:val="00E022ED"/>
    <w:rsid w:val="00E12038"/>
    <w:rsid w:val="00E1658C"/>
    <w:rsid w:val="00E242F7"/>
    <w:rsid w:val="00E34E83"/>
    <w:rsid w:val="00E5358E"/>
    <w:rsid w:val="00E54177"/>
    <w:rsid w:val="00E57A0C"/>
    <w:rsid w:val="00E70E56"/>
    <w:rsid w:val="00E711A3"/>
    <w:rsid w:val="00E95B78"/>
    <w:rsid w:val="00EB5E52"/>
    <w:rsid w:val="00EC43C2"/>
    <w:rsid w:val="00EC6E89"/>
    <w:rsid w:val="00F15246"/>
    <w:rsid w:val="00F30043"/>
    <w:rsid w:val="00F41591"/>
    <w:rsid w:val="00F41F30"/>
    <w:rsid w:val="00F81374"/>
    <w:rsid w:val="00F81F03"/>
    <w:rsid w:val="00FB0ABD"/>
    <w:rsid w:val="00FC5F79"/>
    <w:rsid w:val="00FE1D4D"/>
    <w:rsid w:val="00FE39C9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645D-C87C-47AC-99B2-C4CE6AD5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2019-04-01T13:12:00Z</cp:lastPrinted>
  <dcterms:created xsi:type="dcterms:W3CDTF">2020-03-17T11:26:00Z</dcterms:created>
  <dcterms:modified xsi:type="dcterms:W3CDTF">2020-03-17T11:26:00Z</dcterms:modified>
</cp:coreProperties>
</file>